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EA5" w:rsidRDefault="00182EA5" w:rsidP="00A555B8">
      <w:bookmarkStart w:id="0" w:name="_GoBack"/>
      <w:bookmarkEnd w:id="0"/>
      <w:r>
        <w:t>STATE OF NORTH CAROLINA</w:t>
      </w:r>
      <w:r>
        <w:tab/>
      </w:r>
      <w:r>
        <w:tab/>
      </w:r>
      <w:r>
        <w:tab/>
      </w:r>
      <w:r>
        <w:tab/>
      </w:r>
      <w:r>
        <w:tab/>
      </w:r>
      <w:r w:rsidR="00A555B8">
        <w:tab/>
      </w:r>
      <w:r w:rsidR="00A555B8">
        <w:tab/>
      </w:r>
      <w:r w:rsidR="00A555B8">
        <w:tab/>
      </w:r>
      <w:r w:rsidR="00A555B8">
        <w:tab/>
      </w:r>
    </w:p>
    <w:p w:rsidR="00182EA5" w:rsidRDefault="00852004" w:rsidP="00A555B8">
      <w:r>
        <w:t xml:space="preserve">MECKLENBURG </w:t>
      </w:r>
      <w:r w:rsidR="00182EA5">
        <w:t>COUNTY</w:t>
      </w:r>
      <w:r w:rsidR="00182EA5">
        <w:tab/>
      </w:r>
      <w:r w:rsidR="00182EA5">
        <w:tab/>
      </w:r>
      <w:r w:rsidR="00182EA5">
        <w:tab/>
      </w:r>
      <w:r w:rsidR="00182EA5">
        <w:tab/>
      </w:r>
      <w:r w:rsidR="00182EA5">
        <w:tab/>
      </w:r>
      <w:r w:rsidR="00A555B8">
        <w:tab/>
      </w:r>
      <w:r w:rsidR="00A555B8">
        <w:tab/>
      </w:r>
      <w:r w:rsidR="00A555B8">
        <w:tab/>
      </w:r>
      <w:r w:rsidR="00A555B8">
        <w:tab/>
      </w:r>
    </w:p>
    <w:p w:rsidR="00182EA5" w:rsidRDefault="00182EA5" w:rsidP="00A555B8"/>
    <w:p w:rsidR="00182EA5" w:rsidRDefault="00852004" w:rsidP="00D65463">
      <w:pPr>
        <w:jc w:val="center"/>
        <w:rPr>
          <w:b/>
        </w:rPr>
      </w:pPr>
      <w:r>
        <w:rPr>
          <w:b/>
        </w:rPr>
        <w:t xml:space="preserve">UNIVERSITY OF </w:t>
      </w:r>
      <w:r w:rsidR="00182EA5">
        <w:rPr>
          <w:b/>
        </w:rPr>
        <w:t xml:space="preserve">NORTH CAROLINA </w:t>
      </w:r>
      <w:r w:rsidR="00B654E6">
        <w:rPr>
          <w:b/>
        </w:rPr>
        <w:t>AT</w:t>
      </w:r>
      <w:r>
        <w:rPr>
          <w:b/>
        </w:rPr>
        <w:t xml:space="preserve"> CHARLOTTE</w:t>
      </w:r>
    </w:p>
    <w:p w:rsidR="00182EA5" w:rsidRDefault="00182EA5" w:rsidP="00A555B8">
      <w:pPr>
        <w:rPr>
          <w:b/>
        </w:rPr>
      </w:pPr>
    </w:p>
    <w:p w:rsidR="00182EA5" w:rsidRDefault="00182EA5" w:rsidP="00D65463">
      <w:pPr>
        <w:jc w:val="center"/>
      </w:pPr>
      <w:r>
        <w:rPr>
          <w:b/>
        </w:rPr>
        <w:t>CONTRACT</w:t>
      </w:r>
      <w:r w:rsidR="00522D4F">
        <w:rPr>
          <w:b/>
        </w:rPr>
        <w:t xml:space="preserve"> AMENDMENT </w:t>
      </w:r>
      <w:r w:rsidR="00522D4F" w:rsidRPr="00230527">
        <w:rPr>
          <w:b/>
          <w:highlight w:val="yellow"/>
        </w:rPr>
        <w:t>#1</w:t>
      </w:r>
    </w:p>
    <w:p w:rsidR="00182EA5" w:rsidRDefault="00182EA5" w:rsidP="00A555B8"/>
    <w:p w:rsidR="00182EA5" w:rsidRDefault="00182EA5" w:rsidP="003558B3">
      <w:pPr>
        <w:jc w:val="both"/>
      </w:pPr>
      <w:r>
        <w:t xml:space="preserve">THIS </w:t>
      </w:r>
      <w:r w:rsidR="00522D4F">
        <w:t>CONTRACT AMENDMENT is</w:t>
      </w:r>
      <w:r>
        <w:t xml:space="preserve"> made and entered into </w:t>
      </w:r>
      <w:r w:rsidR="000D4E81">
        <w:t>by the Parties as of the date last sig</w:t>
      </w:r>
      <w:r w:rsidR="000D4E81" w:rsidRPr="009A5FCB">
        <w:t>ned</w:t>
      </w:r>
      <w:r w:rsidR="00B3784B" w:rsidRPr="00EC2B33">
        <w:t>,</w:t>
      </w:r>
      <w:r w:rsidR="00A555B8" w:rsidRPr="00EC2B33">
        <w:t xml:space="preserve"> by and </w:t>
      </w:r>
      <w:r w:rsidR="00852004" w:rsidRPr="00EC2B33">
        <w:t>between</w:t>
      </w:r>
      <w:r w:rsidR="004C1726">
        <w:t xml:space="preserve"> </w:t>
      </w:r>
      <w:r w:rsidR="00230527" w:rsidRPr="00EC2B33">
        <w:rPr>
          <w:b/>
          <w:szCs w:val="24"/>
          <w:highlight w:val="yellow"/>
        </w:rPr>
        <w:t>Contractor/</w:t>
      </w:r>
      <w:r w:rsidR="00A676F2" w:rsidRPr="00EC2B33">
        <w:rPr>
          <w:b/>
          <w:szCs w:val="24"/>
          <w:highlight w:val="yellow"/>
        </w:rPr>
        <w:t>Compa</w:t>
      </w:r>
      <w:r w:rsidR="00230527" w:rsidRPr="00EC2B33">
        <w:rPr>
          <w:b/>
          <w:szCs w:val="24"/>
          <w:highlight w:val="yellow"/>
        </w:rPr>
        <w:t>ny Name</w:t>
      </w:r>
      <w:r w:rsidR="00DF16EF">
        <w:rPr>
          <w:b/>
          <w:szCs w:val="24"/>
          <w:highlight w:val="yellow"/>
        </w:rPr>
        <w:t>,</w:t>
      </w:r>
      <w:r w:rsidR="00DF16EF" w:rsidRPr="00DF16EF">
        <w:rPr>
          <w:b/>
          <w:szCs w:val="24"/>
        </w:rPr>
        <w:t xml:space="preserve"> </w:t>
      </w:r>
      <w:r w:rsidRPr="00EC2B33">
        <w:t xml:space="preserve">hereinafter referred to as </w:t>
      </w:r>
      <w:r w:rsidR="00821A86">
        <w:t>“</w:t>
      </w:r>
      <w:r w:rsidRPr="00EC2B33">
        <w:t>Contractor,</w:t>
      </w:r>
      <w:r w:rsidR="00821A86">
        <w:t>”</w:t>
      </w:r>
      <w:r w:rsidRPr="00EC2B33">
        <w:t xml:space="preserve"> and </w:t>
      </w:r>
      <w:r w:rsidR="00230527" w:rsidRPr="00EC2B33">
        <w:t>the UNIVERSITY OF NORTH CAROLINA AT CHARLOTTE</w:t>
      </w:r>
      <w:r w:rsidR="00C66156" w:rsidRPr="00EC2B33">
        <w:t xml:space="preserve">, </w:t>
      </w:r>
      <w:r w:rsidR="00710383">
        <w:t>on behalf of</w:t>
      </w:r>
      <w:r w:rsidR="001A67DB">
        <w:t xml:space="preserve"> </w:t>
      </w:r>
      <w:r w:rsidR="00DE6A53">
        <w:t xml:space="preserve">the </w:t>
      </w:r>
      <w:r w:rsidR="00230527" w:rsidRPr="00DE6A53">
        <w:rPr>
          <w:b/>
          <w:highlight w:val="yellow"/>
        </w:rPr>
        <w:t>Department or College</w:t>
      </w:r>
      <w:r w:rsidR="00DF16EF">
        <w:rPr>
          <w:b/>
          <w:highlight w:val="yellow"/>
        </w:rPr>
        <w:t xml:space="preserve"> Name</w:t>
      </w:r>
      <w:r w:rsidR="00230527" w:rsidRPr="00230527">
        <w:t xml:space="preserve">, hereinafter referred to as </w:t>
      </w:r>
      <w:r w:rsidR="00821A86">
        <w:t>“</w:t>
      </w:r>
      <w:r w:rsidR="00230527" w:rsidRPr="00230527">
        <w:t>University</w:t>
      </w:r>
      <w:r>
        <w:t>.</w:t>
      </w:r>
      <w:r w:rsidR="00821A86">
        <w:t>”</w:t>
      </w:r>
    </w:p>
    <w:p w:rsidR="007668B1" w:rsidRDefault="007668B1" w:rsidP="003558B3">
      <w:pPr>
        <w:jc w:val="both"/>
      </w:pPr>
    </w:p>
    <w:p w:rsidR="00182EA5" w:rsidRDefault="00182EA5" w:rsidP="00B654E6">
      <w:pPr>
        <w:jc w:val="center"/>
      </w:pPr>
      <w:r>
        <w:t>WITNESSETH</w:t>
      </w:r>
    </w:p>
    <w:p w:rsidR="00182EA5" w:rsidRDefault="00182EA5" w:rsidP="003558B3">
      <w:pPr>
        <w:jc w:val="both"/>
      </w:pPr>
    </w:p>
    <w:p w:rsidR="00182EA5" w:rsidRPr="00515088" w:rsidRDefault="00182EA5" w:rsidP="005233A9">
      <w:r w:rsidRPr="00515088">
        <w:t xml:space="preserve">THAT WHEREAS, </w:t>
      </w:r>
      <w:r w:rsidR="00522D4F" w:rsidRPr="00515088">
        <w:t xml:space="preserve">University and </w:t>
      </w:r>
      <w:r w:rsidRPr="00515088">
        <w:t xml:space="preserve">Contractor </w:t>
      </w:r>
      <w:r w:rsidR="00522D4F" w:rsidRPr="00515088">
        <w:t xml:space="preserve">have entered into an agreement dated </w:t>
      </w:r>
      <w:r w:rsidR="0098333A" w:rsidRPr="00515088">
        <w:rPr>
          <w:highlight w:val="yellow"/>
        </w:rPr>
        <w:t>(enter original date)</w:t>
      </w:r>
      <w:r w:rsidR="00522D4F" w:rsidRPr="00515088">
        <w:t xml:space="preserve"> for Contractor to perform </w:t>
      </w:r>
      <w:r w:rsidR="0098333A" w:rsidRPr="00515088">
        <w:rPr>
          <w:highlight w:val="yellow"/>
        </w:rPr>
        <w:t>(</w:t>
      </w:r>
      <w:r w:rsidR="005233A9">
        <w:rPr>
          <w:highlight w:val="yellow"/>
        </w:rPr>
        <w:t>BRIEFLY enter original scope)</w:t>
      </w:r>
      <w:r w:rsidR="00522D4F" w:rsidRPr="00515088">
        <w:t xml:space="preserve"> for </w:t>
      </w:r>
      <w:r w:rsidR="00FE144C">
        <w:t xml:space="preserve">University.  </w:t>
      </w:r>
      <w:r w:rsidR="0038272B" w:rsidRPr="00515088">
        <w:t>A copy of the original c</w:t>
      </w:r>
      <w:r w:rsidR="00522D4F" w:rsidRPr="00515088">
        <w:t xml:space="preserve">ontract is </w:t>
      </w:r>
      <w:r w:rsidR="0038272B" w:rsidRPr="00515088">
        <w:t>available upon request</w:t>
      </w:r>
      <w:r w:rsidR="00522D4F" w:rsidRPr="00515088">
        <w:t xml:space="preserve"> and made part of this Amendment; </w:t>
      </w:r>
    </w:p>
    <w:p w:rsidR="00182EA5" w:rsidRPr="00515088" w:rsidRDefault="00182EA5" w:rsidP="00B727A9">
      <w:pPr>
        <w:jc w:val="both"/>
      </w:pPr>
    </w:p>
    <w:p w:rsidR="00182EA5" w:rsidRPr="00515088" w:rsidRDefault="00182EA5" w:rsidP="00B727A9">
      <w:pPr>
        <w:jc w:val="both"/>
      </w:pPr>
      <w:r w:rsidRPr="00515088">
        <w:t xml:space="preserve">WHEREAS, the parties hereto desire to reduce the terms of this </w:t>
      </w:r>
      <w:r w:rsidR="003558B3" w:rsidRPr="00515088">
        <w:t>A</w:t>
      </w:r>
      <w:r w:rsidR="00522D4F" w:rsidRPr="00515088">
        <w:t>mendment</w:t>
      </w:r>
      <w:r w:rsidRPr="00515088">
        <w:t xml:space="preserve"> to writing;</w:t>
      </w:r>
    </w:p>
    <w:p w:rsidR="00182EA5" w:rsidRPr="00515088" w:rsidRDefault="00182EA5" w:rsidP="00B727A9">
      <w:pPr>
        <w:jc w:val="both"/>
      </w:pPr>
    </w:p>
    <w:p w:rsidR="00182EA5" w:rsidRPr="00515088" w:rsidRDefault="00182EA5" w:rsidP="00194382">
      <w:pPr>
        <w:jc w:val="both"/>
      </w:pPr>
      <w:r w:rsidRPr="00515088">
        <w:t>NOW, THEREFORE, for and in consideration of the mutual promises to each other, as hereinafter set forth, the parties hereto do mutually agree</w:t>
      </w:r>
      <w:r w:rsidR="00522D4F" w:rsidRPr="00515088">
        <w:t xml:space="preserve"> to amend the Contract </w:t>
      </w:r>
      <w:r w:rsidRPr="00515088">
        <w:t>as follows:</w:t>
      </w:r>
    </w:p>
    <w:p w:rsidR="00522D4F" w:rsidRPr="00515088" w:rsidRDefault="00522D4F" w:rsidP="00194382">
      <w:pPr>
        <w:autoSpaceDE w:val="0"/>
        <w:autoSpaceDN w:val="0"/>
        <w:adjustRightInd w:val="0"/>
        <w:ind w:left="380"/>
      </w:pPr>
    </w:p>
    <w:p w:rsidR="007668B1" w:rsidRPr="00515088" w:rsidRDefault="0038272B" w:rsidP="00194382">
      <w:pPr>
        <w:numPr>
          <w:ilvl w:val="0"/>
          <w:numId w:val="2"/>
        </w:numPr>
        <w:jc w:val="both"/>
        <w:rPr>
          <w:highlight w:val="yellow"/>
        </w:rPr>
      </w:pPr>
      <w:r w:rsidRPr="00515088">
        <w:rPr>
          <w:highlight w:val="yellow"/>
        </w:rPr>
        <w:t>Insert</w:t>
      </w:r>
      <w:r w:rsidR="00A676F2" w:rsidRPr="00515088">
        <w:rPr>
          <w:highlight w:val="yellow"/>
        </w:rPr>
        <w:t xml:space="preserve"> </w:t>
      </w:r>
      <w:r w:rsidRPr="00515088">
        <w:rPr>
          <w:highlight w:val="yellow"/>
        </w:rPr>
        <w:t>additional terms here</w:t>
      </w:r>
    </w:p>
    <w:p w:rsidR="00BA50F5" w:rsidRPr="00515088" w:rsidRDefault="00BA50F5" w:rsidP="00194382">
      <w:pPr>
        <w:ind w:left="1260"/>
        <w:jc w:val="both"/>
      </w:pPr>
    </w:p>
    <w:p w:rsidR="001500EA" w:rsidRPr="00515088" w:rsidRDefault="001500EA" w:rsidP="00194382">
      <w:pPr>
        <w:jc w:val="both"/>
      </w:pPr>
      <w:r w:rsidRPr="00515088">
        <w:t xml:space="preserve">This amendment will </w:t>
      </w:r>
      <w:r w:rsidR="00581659" w:rsidRPr="00581659">
        <w:rPr>
          <w:highlight w:val="yellow"/>
        </w:rPr>
        <w:t xml:space="preserve">execute the XX of XX available contract </w:t>
      </w:r>
      <w:r w:rsidR="0021599B">
        <w:rPr>
          <w:highlight w:val="yellow"/>
        </w:rPr>
        <w:t>renewal</w:t>
      </w:r>
      <w:r w:rsidR="00581659" w:rsidRPr="00581659">
        <w:rPr>
          <w:highlight w:val="yellow"/>
        </w:rPr>
        <w:t>s and</w:t>
      </w:r>
      <w:r w:rsidR="00581659">
        <w:t xml:space="preserve"> </w:t>
      </w:r>
      <w:r w:rsidRPr="00515088">
        <w:t xml:space="preserve">extend the original contract agreement through </w:t>
      </w:r>
      <w:r w:rsidRPr="00515088">
        <w:rPr>
          <w:highlight w:val="yellow"/>
        </w:rPr>
        <w:t>(Enter Date)</w:t>
      </w:r>
      <w:r w:rsidRPr="00515088">
        <w:t xml:space="preserve">. </w:t>
      </w:r>
    </w:p>
    <w:p w:rsidR="00182EA5" w:rsidRDefault="00182EA5" w:rsidP="00B727A9">
      <w:pPr>
        <w:jc w:val="both"/>
      </w:pPr>
    </w:p>
    <w:p w:rsidR="001C38A5" w:rsidRDefault="00182EA5" w:rsidP="00895B4C">
      <w:pPr>
        <w:jc w:val="both"/>
      </w:pPr>
      <w:r w:rsidRPr="00515088">
        <w:rPr>
          <w:szCs w:val="24"/>
        </w:rPr>
        <w:t xml:space="preserve">For </w:t>
      </w:r>
      <w:r w:rsidR="00BA50F5" w:rsidRPr="00515088">
        <w:rPr>
          <w:szCs w:val="24"/>
        </w:rPr>
        <w:t xml:space="preserve">the </w:t>
      </w:r>
      <w:r w:rsidR="000B17EA">
        <w:rPr>
          <w:szCs w:val="24"/>
        </w:rPr>
        <w:t xml:space="preserve">additional </w:t>
      </w:r>
      <w:r w:rsidRPr="00515088">
        <w:rPr>
          <w:szCs w:val="24"/>
        </w:rPr>
        <w:t>professional services as outlined, Unive</w:t>
      </w:r>
      <w:r w:rsidR="00904A52" w:rsidRPr="00515088">
        <w:rPr>
          <w:szCs w:val="24"/>
        </w:rPr>
        <w:t xml:space="preserve">rsity shall pay Contractor </w:t>
      </w:r>
      <w:r w:rsidR="00BA50F5" w:rsidRPr="00515088">
        <w:rPr>
          <w:szCs w:val="24"/>
        </w:rPr>
        <w:t>a</w:t>
      </w:r>
      <w:r w:rsidR="005233A9">
        <w:rPr>
          <w:szCs w:val="24"/>
        </w:rPr>
        <w:t>n additional</w:t>
      </w:r>
      <w:r w:rsidR="00BA50F5" w:rsidRPr="00515088">
        <w:rPr>
          <w:szCs w:val="24"/>
        </w:rPr>
        <w:t xml:space="preserve"> amount not to exceed </w:t>
      </w:r>
      <w:r w:rsidR="001C38A5" w:rsidRPr="00515088">
        <w:rPr>
          <w:szCs w:val="24"/>
          <w:highlight w:val="yellow"/>
        </w:rPr>
        <w:t>$</w:t>
      </w:r>
      <w:r w:rsidR="00F86550" w:rsidRPr="00515088">
        <w:rPr>
          <w:szCs w:val="24"/>
          <w:highlight w:val="yellow"/>
        </w:rPr>
        <w:t>(enter</w:t>
      </w:r>
      <w:r w:rsidR="001A67DB">
        <w:rPr>
          <w:szCs w:val="24"/>
          <w:highlight w:val="yellow"/>
        </w:rPr>
        <w:t xml:space="preserve"> additional</w:t>
      </w:r>
      <w:r w:rsidR="00F86550" w:rsidRPr="00515088">
        <w:rPr>
          <w:szCs w:val="24"/>
          <w:highlight w:val="yellow"/>
        </w:rPr>
        <w:t xml:space="preserve"> amount)</w:t>
      </w:r>
      <w:r w:rsidR="001C38A5" w:rsidRPr="00515088">
        <w:rPr>
          <w:szCs w:val="24"/>
          <w:highlight w:val="yellow"/>
        </w:rPr>
        <w:t>.</w:t>
      </w:r>
      <w:r w:rsidR="001C38A5" w:rsidRPr="00515088">
        <w:rPr>
          <w:szCs w:val="24"/>
        </w:rPr>
        <w:t xml:space="preserve">  Pa</w:t>
      </w:r>
      <w:r w:rsidR="001C38A5" w:rsidRPr="00977BA1">
        <w:rPr>
          <w:szCs w:val="24"/>
        </w:rPr>
        <w:t>yment for the aforementi</w:t>
      </w:r>
      <w:r w:rsidR="00BA50F5" w:rsidRPr="00977BA1">
        <w:rPr>
          <w:szCs w:val="24"/>
        </w:rPr>
        <w:t xml:space="preserve">oned services shall be invoiced </w:t>
      </w:r>
      <w:r w:rsidR="00977BA1" w:rsidRPr="00977BA1">
        <w:rPr>
          <w:szCs w:val="24"/>
        </w:rPr>
        <w:t>with Net 30 payment terms</w:t>
      </w:r>
      <w:r w:rsidR="001C38A5" w:rsidRPr="00977BA1">
        <w:rPr>
          <w:szCs w:val="24"/>
        </w:rPr>
        <w:t>.</w:t>
      </w:r>
      <w:r w:rsidR="001C38A5">
        <w:t xml:space="preserve"> Payment will be </w:t>
      </w:r>
      <w:r w:rsidR="00977BA1">
        <w:t xml:space="preserve">made </w:t>
      </w:r>
      <w:r>
        <w:t>by</w:t>
      </w:r>
      <w:r w:rsidR="0021599B">
        <w:t xml:space="preserve"> </w:t>
      </w:r>
      <w:r>
        <w:t xml:space="preserve">University upon </w:t>
      </w:r>
      <w:r w:rsidR="00155CC4">
        <w:t xml:space="preserve">successful </w:t>
      </w:r>
      <w:r w:rsidR="00A555B8">
        <w:t xml:space="preserve">completion of work, and the </w:t>
      </w:r>
      <w:r>
        <w:t>receipt of Contractor's original invoice</w:t>
      </w:r>
      <w:r w:rsidR="005233A9">
        <w:t>(s)</w:t>
      </w:r>
      <w:r>
        <w:t>.</w:t>
      </w:r>
      <w:r w:rsidR="00C57148">
        <w:t xml:space="preserve"> </w:t>
      </w:r>
    </w:p>
    <w:p w:rsidR="00EA601C" w:rsidRDefault="00EA601C" w:rsidP="00B727A9">
      <w:pPr>
        <w:jc w:val="both"/>
      </w:pPr>
    </w:p>
    <w:p w:rsidR="00182EA5" w:rsidRDefault="00182EA5" w:rsidP="00B727A9">
      <w:pPr>
        <w:jc w:val="both"/>
      </w:pPr>
      <w:r>
        <w:t xml:space="preserve">All promises, requirements, terms, conditions, provisions, representations contained </w:t>
      </w:r>
      <w:r w:rsidR="005172F2">
        <w:t xml:space="preserve">and specified in the original Agreement </w:t>
      </w:r>
      <w:r>
        <w:t xml:space="preserve">shall survive </w:t>
      </w:r>
      <w:r w:rsidR="00717DD7">
        <w:t>and become par</w:t>
      </w:r>
      <w:r w:rsidR="005172F2">
        <w:t xml:space="preserve">t of this Amendment </w:t>
      </w:r>
      <w:r>
        <w:t>unless specifically provided otherwise herein, or unless superseded by applicable Federal</w:t>
      </w:r>
      <w:r w:rsidR="005172F2">
        <w:t xml:space="preserve"> law</w:t>
      </w:r>
      <w:r>
        <w:t xml:space="preserve"> or State statutes.</w:t>
      </w:r>
    </w:p>
    <w:p w:rsidR="00182EA5" w:rsidRDefault="00182EA5" w:rsidP="00B727A9">
      <w:pPr>
        <w:jc w:val="both"/>
      </w:pPr>
    </w:p>
    <w:p w:rsidR="00155CC4" w:rsidRDefault="00BA50F5" w:rsidP="00B727A9">
      <w:pPr>
        <w:jc w:val="both"/>
      </w:pPr>
      <w:r>
        <w:br w:type="page"/>
      </w:r>
    </w:p>
    <w:p w:rsidR="009706B6" w:rsidRDefault="00182EA5" w:rsidP="009706B6">
      <w:pPr>
        <w:jc w:val="both"/>
      </w:pPr>
      <w:r>
        <w:lastRenderedPageBreak/>
        <w:t xml:space="preserve">IN WITNESS THEREOF, </w:t>
      </w:r>
      <w:r w:rsidR="009706B6">
        <w:t>the parties have executed this Agreement in counterparts, each of which shall be deemed an original. Facsimile copies or</w:t>
      </w:r>
      <w:r w:rsidR="00112047">
        <w:t xml:space="preserve"> </w:t>
      </w:r>
      <w:r w:rsidR="009706B6">
        <w:t xml:space="preserve">Portable Document Format (PDF) copies sent </w:t>
      </w:r>
      <w:r w:rsidR="00112047">
        <w:t>electronically</w:t>
      </w:r>
      <w:r w:rsidR="009706B6">
        <w:t xml:space="preserve"> shall be considered for all purposes as originals, effective the day and year first written above.</w:t>
      </w:r>
      <w:r w:rsidR="009706B6" w:rsidRPr="005100F8">
        <w:t xml:space="preserve"> </w:t>
      </w:r>
    </w:p>
    <w:p w:rsidR="00182EA5" w:rsidRDefault="00182EA5" w:rsidP="00B727A9">
      <w:pPr>
        <w:jc w:val="both"/>
      </w:pPr>
    </w:p>
    <w:p w:rsidR="00977BA1" w:rsidRDefault="00977BA1" w:rsidP="009706B6">
      <w:pPr>
        <w:spacing w:line="360" w:lineRule="auto"/>
        <w:rPr>
          <w:rFonts w:ascii="Rockwell Extra Bold" w:hAnsi="Rockwell Extra Bold"/>
        </w:rPr>
      </w:pPr>
    </w:p>
    <w:p w:rsidR="003A535B" w:rsidRDefault="003A535B" w:rsidP="003A535B">
      <w:pPr>
        <w:ind w:left="2880" w:firstLine="720"/>
        <w:rPr>
          <w:rFonts w:ascii="Rockwell Extra Bold" w:hAnsi="Rockwell Extra Bold"/>
        </w:rPr>
      </w:pPr>
      <w:r w:rsidRPr="0021599B">
        <w:rPr>
          <w:rFonts w:ascii="Rockwell Extra Bold" w:hAnsi="Rockwell Extra Bold"/>
        </w:rPr>
        <w:t>CONTRACTOR</w:t>
      </w:r>
    </w:p>
    <w:p w:rsidR="003A535B" w:rsidRPr="00977BA1" w:rsidRDefault="003A535B" w:rsidP="003A535B">
      <w:pPr>
        <w:ind w:left="2880" w:firstLine="720"/>
        <w:rPr>
          <w:rFonts w:ascii="Rockwell Extra Bold" w:hAnsi="Rockwell Extra Bold"/>
        </w:rPr>
      </w:pPr>
    </w:p>
    <w:p w:rsidR="003A535B" w:rsidRDefault="003A535B" w:rsidP="003A535B">
      <w:pPr>
        <w:tabs>
          <w:tab w:val="left" w:pos="9360"/>
        </w:tabs>
        <w:ind w:left="2880" w:firstLine="720"/>
      </w:pPr>
      <w:r>
        <w:t>Signature: ________________________________________</w:t>
      </w:r>
    </w:p>
    <w:p w:rsidR="003A535B" w:rsidRPr="0021599B" w:rsidRDefault="003A535B" w:rsidP="0021599B">
      <w:pPr>
        <w:tabs>
          <w:tab w:val="left" w:pos="4860"/>
          <w:tab w:val="left" w:pos="9360"/>
        </w:tabs>
        <w:spacing w:line="360" w:lineRule="auto"/>
        <w:rPr>
          <w:sz w:val="20"/>
        </w:rPr>
      </w:pPr>
      <w:r>
        <w:t xml:space="preserve">                                    </w:t>
      </w:r>
      <w:r>
        <w:tab/>
        <w:t xml:space="preserve">            </w:t>
      </w:r>
      <w:r w:rsidRPr="00357DD7">
        <w:rPr>
          <w:sz w:val="20"/>
        </w:rPr>
        <w:t>(Contractor's Authorized Representative)</w:t>
      </w:r>
    </w:p>
    <w:p w:rsidR="0021599B" w:rsidRDefault="003A535B" w:rsidP="003A535B">
      <w:pPr>
        <w:tabs>
          <w:tab w:val="left" w:pos="3600"/>
          <w:tab w:val="left" w:pos="7200"/>
          <w:tab w:val="left" w:pos="9360"/>
        </w:tabs>
        <w:spacing w:line="360" w:lineRule="auto"/>
      </w:pPr>
      <w:r>
        <w:tab/>
      </w:r>
    </w:p>
    <w:p w:rsidR="003A535B" w:rsidRDefault="0021599B" w:rsidP="003A535B">
      <w:pPr>
        <w:tabs>
          <w:tab w:val="left" w:pos="3600"/>
          <w:tab w:val="left" w:pos="7200"/>
          <w:tab w:val="left" w:pos="9360"/>
        </w:tabs>
        <w:spacing w:line="360" w:lineRule="auto"/>
      </w:pPr>
      <w:r>
        <w:tab/>
      </w:r>
      <w:r w:rsidR="003A535B">
        <w:t xml:space="preserve">Printed Name:_____________________________________                                    </w:t>
      </w:r>
      <w:r w:rsidR="003A535B">
        <w:tab/>
      </w:r>
    </w:p>
    <w:p w:rsidR="003A535B" w:rsidRPr="0092034D" w:rsidRDefault="003A535B" w:rsidP="003A535B">
      <w:pPr>
        <w:tabs>
          <w:tab w:val="left" w:pos="3600"/>
          <w:tab w:val="left" w:pos="7200"/>
          <w:tab w:val="left" w:pos="9360"/>
        </w:tabs>
        <w:spacing w:line="360" w:lineRule="auto"/>
      </w:pPr>
      <w:r>
        <w:tab/>
        <w:t>Title: ____________________________________________</w:t>
      </w:r>
    </w:p>
    <w:p w:rsidR="003A535B" w:rsidRDefault="003A535B" w:rsidP="003A535B">
      <w:pPr>
        <w:tabs>
          <w:tab w:val="left" w:pos="3600"/>
          <w:tab w:val="left" w:pos="7200"/>
          <w:tab w:val="left" w:pos="9360"/>
        </w:tabs>
        <w:spacing w:line="360" w:lineRule="auto"/>
      </w:pPr>
      <w:r>
        <w:t xml:space="preserve">                                    </w:t>
      </w:r>
      <w:r>
        <w:tab/>
      </w:r>
    </w:p>
    <w:p w:rsidR="003A535B" w:rsidRPr="004F74A2" w:rsidRDefault="003A535B" w:rsidP="003A535B">
      <w:pPr>
        <w:tabs>
          <w:tab w:val="left" w:pos="3600"/>
          <w:tab w:val="left" w:pos="7200"/>
          <w:tab w:val="left" w:pos="9360"/>
        </w:tabs>
        <w:spacing w:line="360" w:lineRule="auto"/>
        <w:rPr>
          <w:u w:val="single"/>
        </w:rPr>
      </w:pPr>
      <w:r>
        <w:tab/>
        <w:t>Date:_____________________________________________</w:t>
      </w:r>
    </w:p>
    <w:p w:rsidR="003A535B" w:rsidRPr="0092034D" w:rsidRDefault="003A535B" w:rsidP="00A51650">
      <w:pPr>
        <w:tabs>
          <w:tab w:val="left" w:pos="3600"/>
          <w:tab w:val="left" w:pos="9360"/>
        </w:tabs>
        <w:spacing w:line="360" w:lineRule="auto"/>
      </w:pPr>
    </w:p>
    <w:p w:rsidR="003A535B" w:rsidRPr="00AF2731" w:rsidRDefault="003A535B" w:rsidP="003A535B">
      <w:pPr>
        <w:tabs>
          <w:tab w:val="left" w:pos="3600"/>
          <w:tab w:val="left" w:pos="7200"/>
          <w:tab w:val="left" w:pos="9360"/>
        </w:tabs>
        <w:spacing w:line="360" w:lineRule="auto"/>
        <w:rPr>
          <w:u w:val="single"/>
        </w:rPr>
      </w:pPr>
    </w:p>
    <w:p w:rsidR="003A535B" w:rsidRPr="003964DC" w:rsidRDefault="003A535B" w:rsidP="003A535B">
      <w:pPr>
        <w:tabs>
          <w:tab w:val="left" w:pos="3600"/>
          <w:tab w:val="left" w:pos="9360"/>
        </w:tabs>
        <w:rPr>
          <w:rFonts w:ascii="Rockwell Extra Bold" w:hAnsi="Rockwell Extra Bold"/>
          <w:b/>
        </w:rPr>
      </w:pPr>
      <w:r>
        <w:tab/>
      </w:r>
      <w:r w:rsidRPr="003964DC">
        <w:rPr>
          <w:rFonts w:ascii="Rockwell Extra Bold" w:hAnsi="Rockwell Extra Bold"/>
          <w:b/>
        </w:rPr>
        <w:t xml:space="preserve">UNIVERSITY AUTHORIZATION                                                         </w:t>
      </w:r>
      <w:r w:rsidRPr="003964DC">
        <w:rPr>
          <w:rFonts w:ascii="Rockwell Extra Bold" w:hAnsi="Rockwell Extra Bold"/>
          <w:b/>
        </w:rPr>
        <w:tab/>
      </w:r>
    </w:p>
    <w:p w:rsidR="003A535B" w:rsidRDefault="003A535B" w:rsidP="003A535B">
      <w:pPr>
        <w:tabs>
          <w:tab w:val="left" w:pos="3600"/>
          <w:tab w:val="left" w:pos="9360"/>
        </w:tabs>
      </w:pPr>
    </w:p>
    <w:p w:rsidR="003A535B" w:rsidRPr="0092034D" w:rsidRDefault="003A535B" w:rsidP="003A535B">
      <w:pPr>
        <w:tabs>
          <w:tab w:val="left" w:pos="3600"/>
          <w:tab w:val="left" w:pos="9360"/>
        </w:tabs>
      </w:pPr>
      <w:r>
        <w:tab/>
        <w:t>Signature: ________________________________________</w:t>
      </w:r>
    </w:p>
    <w:p w:rsidR="003A535B" w:rsidRDefault="003A535B" w:rsidP="003A535B">
      <w:pPr>
        <w:tabs>
          <w:tab w:val="left" w:pos="3600"/>
          <w:tab w:val="left" w:pos="9360"/>
        </w:tabs>
        <w:rPr>
          <w:u w:val="single"/>
        </w:rPr>
      </w:pPr>
    </w:p>
    <w:p w:rsidR="003A535B" w:rsidRDefault="003A535B" w:rsidP="003A535B">
      <w:pPr>
        <w:tabs>
          <w:tab w:val="left" w:pos="3600"/>
          <w:tab w:val="left" w:pos="9360"/>
        </w:tabs>
      </w:pPr>
      <w:r>
        <w:tab/>
      </w:r>
    </w:p>
    <w:p w:rsidR="003A535B" w:rsidRPr="0092034D" w:rsidRDefault="003A535B" w:rsidP="003A535B">
      <w:pPr>
        <w:tabs>
          <w:tab w:val="left" w:pos="3600"/>
          <w:tab w:val="left" w:pos="9360"/>
        </w:tabs>
      </w:pPr>
      <w:r>
        <w:tab/>
        <w:t>Printed Name: _____________________________________</w:t>
      </w:r>
    </w:p>
    <w:p w:rsidR="003A535B" w:rsidRPr="00977BA1" w:rsidRDefault="003A535B" w:rsidP="003A535B">
      <w:pPr>
        <w:tabs>
          <w:tab w:val="left" w:pos="5220"/>
          <w:tab w:val="left" w:pos="9360"/>
        </w:tabs>
        <w:ind w:left="2880" w:firstLine="720"/>
        <w:rPr>
          <w:sz w:val="20"/>
        </w:rPr>
      </w:pPr>
      <w:r>
        <w:tab/>
      </w:r>
    </w:p>
    <w:p w:rsidR="003A535B" w:rsidRDefault="003A535B" w:rsidP="003A535B">
      <w:pPr>
        <w:tabs>
          <w:tab w:val="left" w:pos="5220"/>
          <w:tab w:val="left" w:pos="9360"/>
        </w:tabs>
        <w:ind w:left="2880" w:firstLine="720"/>
      </w:pPr>
    </w:p>
    <w:p w:rsidR="003A535B" w:rsidRDefault="003A535B" w:rsidP="003A535B">
      <w:pPr>
        <w:tabs>
          <w:tab w:val="left" w:pos="3600"/>
          <w:tab w:val="left" w:pos="5220"/>
          <w:tab w:val="left" w:pos="7200"/>
          <w:tab w:val="left" w:pos="9360"/>
        </w:tabs>
        <w:spacing w:line="360" w:lineRule="auto"/>
      </w:pPr>
      <w:r>
        <w:tab/>
        <w:t>Title: ____________________________________________</w:t>
      </w:r>
      <w:r>
        <w:tab/>
      </w:r>
    </w:p>
    <w:p w:rsidR="003A535B" w:rsidRDefault="003A535B" w:rsidP="003A535B">
      <w:pPr>
        <w:tabs>
          <w:tab w:val="left" w:pos="3600"/>
          <w:tab w:val="left" w:pos="5220"/>
          <w:tab w:val="left" w:pos="7200"/>
          <w:tab w:val="left" w:pos="9360"/>
        </w:tabs>
        <w:spacing w:line="360" w:lineRule="auto"/>
      </w:pPr>
    </w:p>
    <w:p w:rsidR="003A535B" w:rsidRPr="00AF2731" w:rsidRDefault="003A535B" w:rsidP="003A535B">
      <w:pPr>
        <w:tabs>
          <w:tab w:val="left" w:pos="3600"/>
          <w:tab w:val="left" w:pos="5220"/>
          <w:tab w:val="left" w:pos="7200"/>
          <w:tab w:val="left" w:pos="9360"/>
        </w:tabs>
        <w:spacing w:line="360" w:lineRule="auto"/>
        <w:rPr>
          <w:u w:val="single"/>
        </w:rPr>
      </w:pPr>
      <w:r>
        <w:tab/>
      </w:r>
      <w:r w:rsidR="007A6E81">
        <w:t>Date:_____________________________________________</w:t>
      </w:r>
    </w:p>
    <w:p w:rsidR="005172F2" w:rsidRDefault="005172F2" w:rsidP="00A555B8"/>
    <w:p w:rsidR="00C57148" w:rsidRPr="00112047" w:rsidRDefault="00977BA1" w:rsidP="003A535B">
      <w:pPr>
        <w:rPr>
          <w:rFonts w:asciiTheme="minorHAnsi" w:hAnsiTheme="minorHAnsi" w:cstheme="minorHAnsi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438D" w:rsidRPr="00112047">
        <w:rPr>
          <w:rFonts w:asciiTheme="minorHAnsi" w:hAnsiTheme="minorHAnsi" w:cstheme="minorHAnsi"/>
          <w:sz w:val="16"/>
        </w:rPr>
        <w:t xml:space="preserve">Rev. </w:t>
      </w:r>
      <w:r w:rsidR="0021599B">
        <w:rPr>
          <w:rFonts w:asciiTheme="minorHAnsi" w:hAnsiTheme="minorHAnsi" w:cstheme="minorHAnsi"/>
          <w:sz w:val="16"/>
        </w:rPr>
        <w:t>0</w:t>
      </w:r>
      <w:r w:rsidR="00A51650">
        <w:rPr>
          <w:rFonts w:asciiTheme="minorHAnsi" w:hAnsiTheme="minorHAnsi" w:cstheme="minorHAnsi"/>
          <w:sz w:val="16"/>
        </w:rPr>
        <w:t>4/2023</w:t>
      </w:r>
    </w:p>
    <w:p w:rsidR="00357DD7" w:rsidRDefault="00DE0C21" w:rsidP="00357DD7">
      <w:pPr>
        <w:tabs>
          <w:tab w:val="left" w:pos="9360"/>
        </w:tabs>
        <w:spacing w:line="360" w:lineRule="auto"/>
      </w:pPr>
      <w:r>
        <w:t xml:space="preserve">        </w:t>
      </w:r>
      <w:r w:rsidR="00182EA5">
        <w:t xml:space="preserve">    </w:t>
      </w:r>
      <w:r>
        <w:t xml:space="preserve">                               </w:t>
      </w:r>
      <w:r>
        <w:tab/>
      </w:r>
      <w:r w:rsidR="00155CC4">
        <w:tab/>
      </w:r>
    </w:p>
    <w:sectPr w:rsidR="00357DD7" w:rsidSect="00A555B8">
      <w:footerReference w:type="even" r:id="rId7"/>
      <w:footerReference w:type="default" r:id="rId8"/>
      <w:pgSz w:w="12240" w:h="15840"/>
      <w:pgMar w:top="1440" w:right="1008" w:bottom="1296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E33" w:rsidRDefault="00DB7E33">
      <w:r>
        <w:separator/>
      </w:r>
    </w:p>
  </w:endnote>
  <w:endnote w:type="continuationSeparator" w:id="0">
    <w:p w:rsidR="00DB7E33" w:rsidRDefault="00DB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6F2" w:rsidRDefault="00A676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76F2" w:rsidRDefault="00A676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6F2" w:rsidRDefault="00A676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1659">
      <w:rPr>
        <w:rStyle w:val="PageNumber"/>
        <w:noProof/>
      </w:rPr>
      <w:t>2</w:t>
    </w:r>
    <w:r>
      <w:rPr>
        <w:rStyle w:val="PageNumber"/>
      </w:rPr>
      <w:fldChar w:fldCharType="end"/>
    </w:r>
  </w:p>
  <w:p w:rsidR="00A676F2" w:rsidRDefault="00A676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E33" w:rsidRDefault="00DB7E33">
      <w:r>
        <w:separator/>
      </w:r>
    </w:p>
  </w:footnote>
  <w:footnote w:type="continuationSeparator" w:id="0">
    <w:p w:rsidR="00DB7E33" w:rsidRDefault="00DB7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BD4B7EC"/>
    <w:lvl w:ilvl="0">
      <w:numFmt w:val="bullet"/>
      <w:lvlText w:val="*"/>
      <w:lvlJc w:val="left"/>
    </w:lvl>
  </w:abstractNum>
  <w:abstractNum w:abstractNumId="1" w15:restartNumberingAfterBreak="0">
    <w:nsid w:val="24F32727"/>
    <w:multiLevelType w:val="hybridMultilevel"/>
    <w:tmpl w:val="7CB47E3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33"/>
    <w:rsid w:val="00013B5A"/>
    <w:rsid w:val="00013BD1"/>
    <w:rsid w:val="00042C78"/>
    <w:rsid w:val="0006446A"/>
    <w:rsid w:val="000872E5"/>
    <w:rsid w:val="000B17EA"/>
    <w:rsid w:val="000B68F4"/>
    <w:rsid w:val="000B6A65"/>
    <w:rsid w:val="000D438D"/>
    <w:rsid w:val="000D4E81"/>
    <w:rsid w:val="00112047"/>
    <w:rsid w:val="00127DC3"/>
    <w:rsid w:val="001462ED"/>
    <w:rsid w:val="001500EA"/>
    <w:rsid w:val="00155CC4"/>
    <w:rsid w:val="00172896"/>
    <w:rsid w:val="00182EA5"/>
    <w:rsid w:val="00194382"/>
    <w:rsid w:val="001A67DB"/>
    <w:rsid w:val="001B1C64"/>
    <w:rsid w:val="001C38A5"/>
    <w:rsid w:val="0021599B"/>
    <w:rsid w:val="00223F6B"/>
    <w:rsid w:val="00230527"/>
    <w:rsid w:val="00232626"/>
    <w:rsid w:val="00235E0B"/>
    <w:rsid w:val="002D11B1"/>
    <w:rsid w:val="00331E38"/>
    <w:rsid w:val="00333A95"/>
    <w:rsid w:val="003544D2"/>
    <w:rsid w:val="003544D5"/>
    <w:rsid w:val="003558B3"/>
    <w:rsid w:val="00357DD7"/>
    <w:rsid w:val="0038272B"/>
    <w:rsid w:val="003964DC"/>
    <w:rsid w:val="003A535B"/>
    <w:rsid w:val="003B5ABF"/>
    <w:rsid w:val="003C56BF"/>
    <w:rsid w:val="003F31E6"/>
    <w:rsid w:val="0041011A"/>
    <w:rsid w:val="004205C6"/>
    <w:rsid w:val="004967BE"/>
    <w:rsid w:val="004A33E2"/>
    <w:rsid w:val="004C1726"/>
    <w:rsid w:val="004F19BF"/>
    <w:rsid w:val="004F29FD"/>
    <w:rsid w:val="004F74A2"/>
    <w:rsid w:val="00515088"/>
    <w:rsid w:val="005172F2"/>
    <w:rsid w:val="00522D4F"/>
    <w:rsid w:val="005233A9"/>
    <w:rsid w:val="00543AB1"/>
    <w:rsid w:val="00581659"/>
    <w:rsid w:val="005A0F8F"/>
    <w:rsid w:val="005B0F3C"/>
    <w:rsid w:val="005B4D19"/>
    <w:rsid w:val="005C5E1C"/>
    <w:rsid w:val="005E1FF6"/>
    <w:rsid w:val="005F28D8"/>
    <w:rsid w:val="006532FA"/>
    <w:rsid w:val="006E395F"/>
    <w:rsid w:val="00710383"/>
    <w:rsid w:val="00715162"/>
    <w:rsid w:val="00717DD7"/>
    <w:rsid w:val="00762368"/>
    <w:rsid w:val="007668B1"/>
    <w:rsid w:val="007A6E81"/>
    <w:rsid w:val="007B423E"/>
    <w:rsid w:val="007E3F99"/>
    <w:rsid w:val="00821A86"/>
    <w:rsid w:val="00852004"/>
    <w:rsid w:val="00863808"/>
    <w:rsid w:val="0087430B"/>
    <w:rsid w:val="00880864"/>
    <w:rsid w:val="00895B4C"/>
    <w:rsid w:val="008A62CA"/>
    <w:rsid w:val="00900D72"/>
    <w:rsid w:val="00904A52"/>
    <w:rsid w:val="00920F5D"/>
    <w:rsid w:val="009706B6"/>
    <w:rsid w:val="00977BA1"/>
    <w:rsid w:val="0098333A"/>
    <w:rsid w:val="009C16DF"/>
    <w:rsid w:val="00A235B4"/>
    <w:rsid w:val="00A35074"/>
    <w:rsid w:val="00A35B2E"/>
    <w:rsid w:val="00A40D66"/>
    <w:rsid w:val="00A44BA9"/>
    <w:rsid w:val="00A51650"/>
    <w:rsid w:val="00A555B8"/>
    <w:rsid w:val="00A55ED9"/>
    <w:rsid w:val="00A676F2"/>
    <w:rsid w:val="00A70F8F"/>
    <w:rsid w:val="00AA1BC6"/>
    <w:rsid w:val="00AF2731"/>
    <w:rsid w:val="00AF5AA8"/>
    <w:rsid w:val="00B00AB1"/>
    <w:rsid w:val="00B0243C"/>
    <w:rsid w:val="00B3784B"/>
    <w:rsid w:val="00B654E6"/>
    <w:rsid w:val="00B727A9"/>
    <w:rsid w:val="00B772EC"/>
    <w:rsid w:val="00B8078B"/>
    <w:rsid w:val="00BA50F5"/>
    <w:rsid w:val="00C25BDB"/>
    <w:rsid w:val="00C57148"/>
    <w:rsid w:val="00C66156"/>
    <w:rsid w:val="00CD66BE"/>
    <w:rsid w:val="00CF0030"/>
    <w:rsid w:val="00CF40FB"/>
    <w:rsid w:val="00D15847"/>
    <w:rsid w:val="00D65463"/>
    <w:rsid w:val="00D735CA"/>
    <w:rsid w:val="00D84FA6"/>
    <w:rsid w:val="00DB7E33"/>
    <w:rsid w:val="00DD0075"/>
    <w:rsid w:val="00DE0C21"/>
    <w:rsid w:val="00DE6A53"/>
    <w:rsid w:val="00DF16EF"/>
    <w:rsid w:val="00E841C1"/>
    <w:rsid w:val="00EA601C"/>
    <w:rsid w:val="00EC2B33"/>
    <w:rsid w:val="00F17C8E"/>
    <w:rsid w:val="00F20D72"/>
    <w:rsid w:val="00F5263F"/>
    <w:rsid w:val="00F70B68"/>
    <w:rsid w:val="00F86550"/>
    <w:rsid w:val="00FA77EF"/>
    <w:rsid w:val="00FE144C"/>
    <w:rsid w:val="00FE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276A52A-056C-4D5A-AC9B-E746DCED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3F31E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later\Downloads\Contract%20Amendment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 Amendment Template (1)</Template>
  <TotalTime>1</TotalTime>
  <Pages>2</Pages>
  <Words>327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NORTH CAROLINA</vt:lpstr>
    </vt:vector>
  </TitlesOfParts>
  <Company>NC State University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NORTH CAROLINA</dc:title>
  <dc:creator>Tina Moody</dc:creator>
  <cp:lastModifiedBy>Tina Moody</cp:lastModifiedBy>
  <cp:revision>1</cp:revision>
  <cp:lastPrinted>2008-02-25T13:55:00Z</cp:lastPrinted>
  <dcterms:created xsi:type="dcterms:W3CDTF">2023-04-07T19:19:00Z</dcterms:created>
  <dcterms:modified xsi:type="dcterms:W3CDTF">2023-04-07T19:20:00Z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